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B5A11" w14:textId="77777777" w:rsidR="00301603" w:rsidRDefault="009C6003">
      <w:pPr>
        <w:pStyle w:val="Standard"/>
        <w:jc w:val="center"/>
        <w:rPr>
          <w:rFonts w:ascii="Arial" w:hAnsi="Arial"/>
          <w:b/>
          <w:bCs/>
          <w:sz w:val="12"/>
          <w:szCs w:val="12"/>
        </w:rPr>
      </w:pPr>
      <w:bookmarkStart w:id="0" w:name="_GoBack"/>
      <w:bookmarkEnd w:id="0"/>
      <w:r>
        <w:rPr>
          <w:rFonts w:ascii="Arial" w:hAnsi="Arial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B5AF1" wp14:editId="1F1B5AF2">
                <wp:simplePos x="0" y="0"/>
                <wp:positionH relativeFrom="column">
                  <wp:posOffset>534670</wp:posOffset>
                </wp:positionH>
                <wp:positionV relativeFrom="paragraph">
                  <wp:posOffset>-93345</wp:posOffset>
                </wp:positionV>
                <wp:extent cx="4805045" cy="806450"/>
                <wp:effectExtent l="0" t="0" r="0" b="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045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B5AF9" w14:textId="77777777" w:rsidR="00BE5EC4" w:rsidRPr="0030471B" w:rsidRDefault="00BE5EC4" w:rsidP="00BE5EC4">
                            <w:pPr>
                              <w:pStyle w:val="Nadpis1"/>
                              <w:jc w:val="right"/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30471B"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  <w:t>Základní škola, Uherské Hradiště,</w:t>
                            </w:r>
                          </w:p>
                          <w:p w14:paraId="1F1B5AFA" w14:textId="77777777" w:rsidR="00BE5EC4" w:rsidRPr="00065403" w:rsidRDefault="00BE5EC4" w:rsidP="00BE5EC4">
                            <w:pPr>
                              <w:pStyle w:val="Nadpis1"/>
                              <w:jc w:val="right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30471B"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  <w:t>Za Alejí 1072, příspěvková organizace</w:t>
                            </w:r>
                            <w:r w:rsidRPr="00BE5EC4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B5AF1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42.1pt;margin-top:-7.35pt;width:378.35pt;height: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nF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" filled="f" stroked="f">
                <v:textbox>
                  <w:txbxContent>
                    <w:p w14:paraId="1F1B5AF9" w14:textId="77777777" w:rsidR="00BE5EC4" w:rsidRPr="0030471B" w:rsidRDefault="00BE5EC4" w:rsidP="00BE5EC4">
                      <w:pPr>
                        <w:pStyle w:val="Nadpis1"/>
                        <w:jc w:val="right"/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</w:pPr>
                      <w:r w:rsidRPr="0030471B"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  <w:t>Základní škola, Uherské Hradiště,</w:t>
                      </w:r>
                    </w:p>
                    <w:p w14:paraId="1F1B5AFA" w14:textId="77777777" w:rsidR="00BE5EC4" w:rsidRPr="00065403" w:rsidRDefault="00BE5EC4" w:rsidP="00BE5EC4">
                      <w:pPr>
                        <w:pStyle w:val="Nadpis1"/>
                        <w:jc w:val="right"/>
                        <w:rPr>
                          <w:rFonts w:ascii="Calibri" w:hAnsi="Calibri" w:cs="Calibri"/>
                          <w:sz w:val="24"/>
                        </w:rPr>
                      </w:pPr>
                      <w:r w:rsidRPr="0030471B"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  <w:t>Za Alejí 1072, příspěvková organizace</w:t>
                      </w:r>
                      <w:r w:rsidRPr="00BE5EC4">
                        <w:rPr>
                          <w:rFonts w:ascii="Calibri" w:hAnsi="Calibri" w:cs="Calibri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1F1B5AF3" wp14:editId="1F1B5AF4">
            <wp:simplePos x="0" y="0"/>
            <wp:positionH relativeFrom="column">
              <wp:posOffset>-120650</wp:posOffset>
            </wp:positionH>
            <wp:positionV relativeFrom="paragraph">
              <wp:posOffset>-205740</wp:posOffset>
            </wp:positionV>
            <wp:extent cx="1383030" cy="845820"/>
            <wp:effectExtent l="0" t="0" r="7620" b="0"/>
            <wp:wrapTight wrapText="bothSides">
              <wp:wrapPolygon edited="0">
                <wp:start x="0" y="0"/>
                <wp:lineTo x="0" y="20919"/>
                <wp:lineTo x="21421" y="20919"/>
                <wp:lineTo x="21421" y="0"/>
                <wp:lineTo x="0" y="0"/>
              </wp:wrapPolygon>
            </wp:wrapTight>
            <wp:docPr id="7" name="obrázek 1" descr="logo_bez_podtit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bez_podtitul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B5A12" w14:textId="77777777" w:rsidR="00BE5EC4" w:rsidRDefault="00BE5EC4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14:paraId="1F1B5A13" w14:textId="77777777" w:rsidR="00BE5EC4" w:rsidRDefault="00BE5EC4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14:paraId="1F1B5A14" w14:textId="77777777" w:rsidR="00BE5EC4" w:rsidRDefault="00BE5EC4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14:paraId="1F1B5A15" w14:textId="77777777" w:rsidR="00BE5EC4" w:rsidRDefault="00BE5EC4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14:paraId="1F1B5A16" w14:textId="77777777" w:rsidR="00BE5EC4" w:rsidRDefault="00BE5EC4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14:paraId="1F1B5A17" w14:textId="3D1D474E" w:rsidR="00301603" w:rsidRDefault="172D6710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 w:rsidRPr="1AD26486">
        <w:rPr>
          <w:rFonts w:ascii="Arial" w:hAnsi="Arial"/>
          <w:b/>
          <w:bCs/>
          <w:sz w:val="28"/>
          <w:szCs w:val="28"/>
        </w:rPr>
        <w:t>Zápisní lístek do školního klubu – kroužek …</w:t>
      </w:r>
      <w:r w:rsidR="06113160" w:rsidRPr="1AD26486">
        <w:rPr>
          <w:rFonts w:ascii="Arial" w:hAnsi="Arial"/>
          <w:b/>
          <w:bCs/>
          <w:sz w:val="28"/>
          <w:szCs w:val="28"/>
        </w:rPr>
        <w:t>…..</w:t>
      </w:r>
      <w:r w:rsidR="54DBE225" w:rsidRPr="1AD26486">
        <w:rPr>
          <w:rFonts w:ascii="Arial" w:hAnsi="Arial"/>
          <w:b/>
          <w:bCs/>
          <w:sz w:val="28"/>
          <w:szCs w:val="28"/>
        </w:rPr>
        <w:t>………</w:t>
      </w:r>
      <w:r w:rsidRPr="1AD26486">
        <w:rPr>
          <w:rFonts w:ascii="Arial" w:hAnsi="Arial"/>
          <w:b/>
          <w:bCs/>
          <w:sz w:val="28"/>
          <w:szCs w:val="28"/>
        </w:rPr>
        <w:t>..........</w:t>
      </w:r>
    </w:p>
    <w:p w14:paraId="1F1B5A18" w14:textId="26D8C320" w:rsidR="00301603" w:rsidRDefault="172D6710">
      <w:pPr>
        <w:pStyle w:val="Standard"/>
        <w:jc w:val="center"/>
        <w:rPr>
          <w:rFonts w:ascii="Arial" w:hAnsi="Arial"/>
        </w:rPr>
      </w:pPr>
      <w:r w:rsidRPr="1AD26486">
        <w:rPr>
          <w:rFonts w:ascii="Arial" w:hAnsi="Arial"/>
        </w:rPr>
        <w:t>pro školní rok 20</w:t>
      </w:r>
      <w:r w:rsidR="79EA141A" w:rsidRPr="1AD26486">
        <w:rPr>
          <w:rFonts w:ascii="Arial" w:hAnsi="Arial"/>
        </w:rPr>
        <w:t>20</w:t>
      </w:r>
      <w:r w:rsidRPr="1AD26486">
        <w:rPr>
          <w:rFonts w:ascii="Arial" w:hAnsi="Arial"/>
        </w:rPr>
        <w:t>/20</w:t>
      </w:r>
      <w:r w:rsidR="5C7468D1" w:rsidRPr="1AD26486">
        <w:rPr>
          <w:rFonts w:ascii="Arial" w:hAnsi="Arial"/>
        </w:rPr>
        <w:t>21</w:t>
      </w:r>
    </w:p>
    <w:p w14:paraId="1F1B5A19" w14:textId="77777777" w:rsidR="00301603" w:rsidRDefault="00301603">
      <w:pPr>
        <w:pStyle w:val="Standard"/>
        <w:jc w:val="center"/>
        <w:rPr>
          <w:rFonts w:ascii="Arial" w:hAnsi="Arial"/>
        </w:rPr>
      </w:pPr>
    </w:p>
    <w:p w14:paraId="1F1B5A1A" w14:textId="77777777" w:rsidR="00BE5EC4" w:rsidRDefault="00BE5EC4">
      <w:pPr>
        <w:pStyle w:val="Standard"/>
        <w:jc w:val="center"/>
        <w:rPr>
          <w:rFonts w:ascii="Arial" w:hAnsi="Arial"/>
        </w:rPr>
      </w:pPr>
    </w:p>
    <w:tbl>
      <w:tblPr>
        <w:tblW w:w="10456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3"/>
        <w:gridCol w:w="390"/>
        <w:gridCol w:w="705"/>
        <w:gridCol w:w="1244"/>
        <w:gridCol w:w="812"/>
        <w:gridCol w:w="1170"/>
        <w:gridCol w:w="1003"/>
        <w:gridCol w:w="1184"/>
        <w:gridCol w:w="1935"/>
      </w:tblGrid>
      <w:tr w:rsidR="00301603" w14:paraId="1F1B5A22" w14:textId="77777777">
        <w:trPr>
          <w:tblHeader/>
        </w:trPr>
        <w:tc>
          <w:tcPr>
            <w:tcW w:w="310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1B" w14:textId="77777777" w:rsidR="00301603" w:rsidRDefault="00326BB5">
            <w:pPr>
              <w:pStyle w:val="TableHeading"/>
              <w:jc w:val="left"/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</w:rPr>
              <w:t>Jméno a příjmení dítěte: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1C" w14:textId="77777777" w:rsidR="00301603" w:rsidRDefault="00301603">
            <w:pPr>
              <w:pStyle w:val="TableHeading"/>
              <w:jc w:val="left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1D" w14:textId="77777777" w:rsidR="00301603" w:rsidRDefault="00301603">
            <w:pPr>
              <w:pStyle w:val="TableHeading"/>
              <w:jc w:val="left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1E" w14:textId="77777777" w:rsidR="00301603" w:rsidRDefault="00301603">
            <w:pPr>
              <w:pStyle w:val="TableHeading"/>
              <w:jc w:val="left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1F" w14:textId="77777777" w:rsidR="00301603" w:rsidRDefault="00301603">
            <w:pPr>
              <w:pStyle w:val="TableHeading"/>
              <w:jc w:val="left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20" w14:textId="77777777" w:rsidR="00301603" w:rsidRDefault="00301603">
            <w:pPr>
              <w:pStyle w:val="TableHeading"/>
              <w:jc w:val="left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21" w14:textId="77777777" w:rsidR="00301603" w:rsidRDefault="00301603">
            <w:pPr>
              <w:pStyle w:val="TableHeading"/>
              <w:jc w:val="left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</w:p>
        </w:tc>
      </w:tr>
      <w:tr w:rsidR="00301603" w14:paraId="1F1B5A2C" w14:textId="77777777">
        <w:trPr>
          <w:trHeight w:hRule="exact" w:val="113"/>
        </w:trPr>
        <w:tc>
          <w:tcPr>
            <w:tcW w:w="20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23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24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25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26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27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28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29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2A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2B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301603" w14:paraId="1F1B5A35" w14:textId="77777777">
        <w:tc>
          <w:tcPr>
            <w:tcW w:w="20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2D" w14:textId="77777777" w:rsidR="00301603" w:rsidRDefault="00326BB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Rodné číslo: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2E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2F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30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31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32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33" w14:textId="77777777" w:rsidR="00301603" w:rsidRDefault="00326BB5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Kód zdrav. poj.: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34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301603" w14:paraId="1F1B5A3F" w14:textId="77777777">
        <w:trPr>
          <w:trHeight w:hRule="exact" w:val="113"/>
        </w:trPr>
        <w:tc>
          <w:tcPr>
            <w:tcW w:w="20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36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37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38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39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3A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3B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3C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3D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3E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301603" w14:paraId="1F1B5A49" w14:textId="77777777">
        <w:tc>
          <w:tcPr>
            <w:tcW w:w="20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40" w14:textId="77777777" w:rsidR="00301603" w:rsidRDefault="00326BB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Bydliště: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41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42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43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44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45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46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47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48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301603" w14:paraId="1F1B5A53" w14:textId="77777777">
        <w:trPr>
          <w:trHeight w:hRule="exact" w:val="113"/>
        </w:trPr>
        <w:tc>
          <w:tcPr>
            <w:tcW w:w="20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4A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4B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4C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4D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4E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4F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50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51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52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301603" w14:paraId="1F1B5A5C" w14:textId="77777777">
        <w:tc>
          <w:tcPr>
            <w:tcW w:w="20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54" w14:textId="77777777" w:rsidR="00301603" w:rsidRDefault="00326BB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Telefon: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55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56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57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58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59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5A" w14:textId="77777777" w:rsidR="00301603" w:rsidRDefault="00326BB5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Třída: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5B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301603" w14:paraId="1F1B5A66" w14:textId="77777777">
        <w:trPr>
          <w:trHeight w:hRule="exact" w:val="113"/>
        </w:trPr>
        <w:tc>
          <w:tcPr>
            <w:tcW w:w="20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5D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5E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5F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60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61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62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63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64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65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301603" w14:paraId="1F1B5A6A" w14:textId="77777777">
        <w:tc>
          <w:tcPr>
            <w:tcW w:w="7336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67" w14:textId="77777777" w:rsidR="00301603" w:rsidRDefault="00326BB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Upozornění na zdravotní a jiné informace o dítěti:</w:t>
            </w:r>
          </w:p>
        </w:tc>
        <w:tc>
          <w:tcPr>
            <w:tcW w:w="11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68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69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301603" w14:paraId="1F1B5A74" w14:textId="77777777">
        <w:trPr>
          <w:trHeight w:hRule="exact" w:val="113"/>
        </w:trPr>
        <w:tc>
          <w:tcPr>
            <w:tcW w:w="20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6B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6C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6D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6E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6F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70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71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72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73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301603" w14:paraId="1F1B5A7E" w14:textId="77777777">
        <w:trPr>
          <w:trHeight w:val="920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75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76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77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78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79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7A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7B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7C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7D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301603" w14:paraId="1F1B5A88" w14:textId="77777777">
        <w:trPr>
          <w:trHeight w:hRule="exact" w:val="113"/>
        </w:trPr>
        <w:tc>
          <w:tcPr>
            <w:tcW w:w="20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7F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80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81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82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83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84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85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86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87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301603" w14:paraId="1F1B5A90" w14:textId="77777777">
        <w:tc>
          <w:tcPr>
            <w:tcW w:w="310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89" w14:textId="77777777" w:rsidR="00301603" w:rsidRDefault="00326BB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Jméno a příjmení matky: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8A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8B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8C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8D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8E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8F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301603" w14:paraId="1F1B5A9A" w14:textId="77777777">
        <w:trPr>
          <w:trHeight w:hRule="exact" w:val="113"/>
        </w:trPr>
        <w:tc>
          <w:tcPr>
            <w:tcW w:w="20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91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92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93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94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95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96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97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98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99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301603" w14:paraId="1F1B5AA4" w14:textId="77777777">
        <w:tc>
          <w:tcPr>
            <w:tcW w:w="20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9B" w14:textId="77777777" w:rsidR="00301603" w:rsidRDefault="00326BB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Telefon: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9C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9D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9E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9F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A0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A1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A2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A3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301603" w14:paraId="1F1B5AAE" w14:textId="77777777">
        <w:trPr>
          <w:trHeight w:hRule="exact" w:val="113"/>
        </w:trPr>
        <w:tc>
          <w:tcPr>
            <w:tcW w:w="20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A5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A6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A7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A8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A9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AA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AB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AC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AD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301603" w14:paraId="1F1B5AB6" w14:textId="77777777">
        <w:tc>
          <w:tcPr>
            <w:tcW w:w="310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AF" w14:textId="77777777" w:rsidR="00301603" w:rsidRDefault="00326BB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Jméno a příjmení otce: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B0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B1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B2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B3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B4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B5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301603" w14:paraId="1F1B5AC0" w14:textId="77777777">
        <w:trPr>
          <w:trHeight w:hRule="exact" w:val="113"/>
        </w:trPr>
        <w:tc>
          <w:tcPr>
            <w:tcW w:w="20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B7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B8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B9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BA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BB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BC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BD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BE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BF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301603" w14:paraId="1F1B5ACA" w14:textId="77777777">
        <w:tc>
          <w:tcPr>
            <w:tcW w:w="20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C1" w14:textId="77777777" w:rsidR="00301603" w:rsidRDefault="00326BB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Telefon: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C2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C3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C4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C5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C6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C7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C8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C9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301603" w14:paraId="1F1B5AD4" w14:textId="77777777">
        <w:trPr>
          <w:trHeight w:hRule="exact" w:val="113"/>
        </w:trPr>
        <w:tc>
          <w:tcPr>
            <w:tcW w:w="20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CB" w14:textId="77777777" w:rsidR="00301603" w:rsidRDefault="00301603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CC" w14:textId="77777777" w:rsidR="00301603" w:rsidRDefault="00301603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CD" w14:textId="77777777" w:rsidR="00301603" w:rsidRDefault="00301603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CE" w14:textId="77777777" w:rsidR="00301603" w:rsidRDefault="00301603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CF" w14:textId="77777777" w:rsidR="00301603" w:rsidRDefault="00301603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D0" w14:textId="77777777" w:rsidR="00301603" w:rsidRDefault="00301603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D1" w14:textId="77777777" w:rsidR="00301603" w:rsidRDefault="00301603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D2" w14:textId="77777777" w:rsidR="00301603" w:rsidRDefault="00301603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D3" w14:textId="77777777" w:rsidR="00301603" w:rsidRDefault="00301603">
            <w:pPr>
              <w:pStyle w:val="TableContents"/>
              <w:rPr>
                <w:rFonts w:ascii="Arial" w:hAnsi="Arial"/>
              </w:rPr>
            </w:pPr>
          </w:p>
        </w:tc>
      </w:tr>
      <w:tr w:rsidR="00301603" w14:paraId="1F1B5ADB" w14:textId="77777777">
        <w:tc>
          <w:tcPr>
            <w:tcW w:w="240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D5" w14:textId="77777777" w:rsidR="00301603" w:rsidRDefault="00326BB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Datum: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D6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D7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D8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D9" w14:textId="77777777" w:rsidR="00301603" w:rsidRDefault="00301603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DA" w14:textId="77777777" w:rsidR="00301603" w:rsidRDefault="00326BB5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Podpis zákonného zástupce žáka</w:t>
            </w:r>
          </w:p>
        </w:tc>
      </w:tr>
    </w:tbl>
    <w:p w14:paraId="1F1B5ADC" w14:textId="77777777" w:rsidR="00301603" w:rsidRDefault="00301603">
      <w:pPr>
        <w:pStyle w:val="Standard"/>
        <w:rPr>
          <w:rFonts w:ascii="Arial" w:hAnsi="Arial"/>
        </w:rPr>
      </w:pPr>
    </w:p>
    <w:p w14:paraId="1F1B5ADD" w14:textId="77777777" w:rsidR="00BE5EC4" w:rsidRDefault="00BE5EC4">
      <w:pPr>
        <w:pStyle w:val="Standard"/>
        <w:rPr>
          <w:rFonts w:ascii="Arial" w:hAnsi="Arial"/>
        </w:rPr>
      </w:pPr>
    </w:p>
    <w:p w14:paraId="1F1B5ADE" w14:textId="77777777" w:rsidR="009C6003" w:rsidRDefault="009C6003">
      <w:pPr>
        <w:pStyle w:val="Standard"/>
        <w:rPr>
          <w:rFonts w:ascii="Arial" w:hAnsi="Arial"/>
        </w:rPr>
      </w:pPr>
    </w:p>
    <w:p w14:paraId="1F1B5ADF" w14:textId="77777777" w:rsidR="009C6003" w:rsidRDefault="009C6003">
      <w:pPr>
        <w:pStyle w:val="Standard"/>
        <w:rPr>
          <w:rFonts w:ascii="Arial" w:hAnsi="Arial"/>
        </w:rPr>
      </w:pPr>
    </w:p>
    <w:tbl>
      <w:tblPr>
        <w:tblW w:w="10456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8"/>
        <w:gridCol w:w="1244"/>
        <w:gridCol w:w="812"/>
        <w:gridCol w:w="1170"/>
        <w:gridCol w:w="1003"/>
        <w:gridCol w:w="1184"/>
        <w:gridCol w:w="1935"/>
      </w:tblGrid>
      <w:tr w:rsidR="009C6003" w14:paraId="1F1B5AE7" w14:textId="77777777" w:rsidTr="009C6003">
        <w:tc>
          <w:tcPr>
            <w:tcW w:w="31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E0" w14:textId="77777777" w:rsidR="009C6003" w:rsidRDefault="009C6003" w:rsidP="009C60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Kroužek je dne (po, út, st, čt, pá):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E1" w14:textId="77777777" w:rsidR="009C6003" w:rsidRDefault="009C6003" w:rsidP="0067494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E2" w14:textId="77777777" w:rsidR="009C6003" w:rsidRDefault="009C6003" w:rsidP="0067494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E3" w14:textId="77777777" w:rsidR="009C6003" w:rsidRDefault="009C6003" w:rsidP="0067494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E4" w14:textId="77777777" w:rsidR="009C6003" w:rsidRDefault="009C6003" w:rsidP="009C6003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od – do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E5" w14:textId="77777777" w:rsidR="009C6003" w:rsidRDefault="009C6003" w:rsidP="0067494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E6" w14:textId="77777777" w:rsidR="009C6003" w:rsidRDefault="009C6003" w:rsidP="009C6003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hodin  </w:t>
            </w:r>
          </w:p>
        </w:tc>
      </w:tr>
    </w:tbl>
    <w:p w14:paraId="1F1B5AE8" w14:textId="77777777" w:rsidR="00BE5EC4" w:rsidRDefault="00BE5EC4">
      <w:pPr>
        <w:pStyle w:val="Standard"/>
        <w:rPr>
          <w:rFonts w:ascii="Arial" w:hAnsi="Arial"/>
        </w:rPr>
      </w:pPr>
    </w:p>
    <w:p w14:paraId="1F1B5AE9" w14:textId="77777777" w:rsidR="00BE5EC4" w:rsidRDefault="00BE5EC4">
      <w:pPr>
        <w:pStyle w:val="Standard"/>
        <w:rPr>
          <w:rFonts w:ascii="Arial" w:hAnsi="Arial"/>
        </w:rPr>
      </w:pPr>
    </w:p>
    <w:tbl>
      <w:tblPr>
        <w:tblW w:w="10456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7"/>
        <w:gridCol w:w="1184"/>
        <w:gridCol w:w="1935"/>
      </w:tblGrid>
      <w:tr w:rsidR="009C6003" w14:paraId="1F1B5AED" w14:textId="77777777" w:rsidTr="009C6003">
        <w:tc>
          <w:tcPr>
            <w:tcW w:w="7337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EA" w14:textId="77777777" w:rsidR="009C6003" w:rsidRDefault="009C6003" w:rsidP="009C60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Dítě po kroužku odchází  - samo nebo - předat do družiny (doplnit):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EB" w14:textId="77777777" w:rsidR="009C6003" w:rsidRDefault="009C6003" w:rsidP="0067494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EC" w14:textId="77777777" w:rsidR="009C6003" w:rsidRDefault="009C6003" w:rsidP="0067494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F1B5AEE" w14:textId="77777777" w:rsidR="00BE5EC4" w:rsidRDefault="00BE5EC4">
      <w:pPr>
        <w:pStyle w:val="Standard"/>
        <w:rPr>
          <w:rFonts w:ascii="Arial" w:hAnsi="Arial"/>
        </w:rPr>
      </w:pPr>
    </w:p>
    <w:p w14:paraId="1F1B5AEF" w14:textId="77777777" w:rsidR="00BE5EC4" w:rsidRDefault="00BE5EC4">
      <w:pPr>
        <w:pStyle w:val="Standard"/>
        <w:rPr>
          <w:rFonts w:ascii="Arial" w:hAnsi="Arial"/>
        </w:rPr>
      </w:pPr>
    </w:p>
    <w:p w14:paraId="1F1B5AF0" w14:textId="77777777" w:rsidR="00BE5EC4" w:rsidRDefault="00BE5EC4">
      <w:pPr>
        <w:pStyle w:val="Standard"/>
        <w:rPr>
          <w:rFonts w:ascii="Arial" w:hAnsi="Arial"/>
        </w:rPr>
      </w:pPr>
    </w:p>
    <w:sectPr w:rsidR="00BE5EC4" w:rsidSect="009C6003">
      <w:pgSz w:w="11906" w:h="16838"/>
      <w:pgMar w:top="851" w:right="730" w:bottom="573" w:left="67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B5AF7" w14:textId="77777777" w:rsidR="00BD7788" w:rsidRDefault="00BD7788">
      <w:r>
        <w:separator/>
      </w:r>
    </w:p>
  </w:endnote>
  <w:endnote w:type="continuationSeparator" w:id="0">
    <w:p w14:paraId="1F1B5AF8" w14:textId="77777777" w:rsidR="00BD7788" w:rsidRDefault="00BD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B5AF5" w14:textId="77777777" w:rsidR="00BD7788" w:rsidRDefault="00BD7788">
      <w:r>
        <w:rPr>
          <w:color w:val="000000"/>
        </w:rPr>
        <w:separator/>
      </w:r>
    </w:p>
  </w:footnote>
  <w:footnote w:type="continuationSeparator" w:id="0">
    <w:p w14:paraId="1F1B5AF6" w14:textId="77777777" w:rsidR="00BD7788" w:rsidRDefault="00BD7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C4"/>
    <w:rsid w:val="001216F8"/>
    <w:rsid w:val="00183155"/>
    <w:rsid w:val="0022404A"/>
    <w:rsid w:val="00287915"/>
    <w:rsid w:val="00301603"/>
    <w:rsid w:val="0030792E"/>
    <w:rsid w:val="00326BB5"/>
    <w:rsid w:val="00600825"/>
    <w:rsid w:val="00710D46"/>
    <w:rsid w:val="007B45D3"/>
    <w:rsid w:val="00854E79"/>
    <w:rsid w:val="009C6003"/>
    <w:rsid w:val="00A648BE"/>
    <w:rsid w:val="00BD7788"/>
    <w:rsid w:val="00BE5EC4"/>
    <w:rsid w:val="06113160"/>
    <w:rsid w:val="172D6710"/>
    <w:rsid w:val="1AD26486"/>
    <w:rsid w:val="2DF06509"/>
    <w:rsid w:val="54DBE225"/>
    <w:rsid w:val="5C7468D1"/>
    <w:rsid w:val="79EA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5A11"/>
  <w15:docId w15:val="{85B6885F-0A8F-4CEC-8F6E-30CEC32F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cs-CZ"/>
    </w:rPr>
  </w:style>
  <w:style w:type="paragraph" w:styleId="Nadpis1">
    <w:name w:val="heading 1"/>
    <w:basedOn w:val="Standard"/>
    <w:next w:val="Standard"/>
    <w:link w:val="Nadpis1Char"/>
    <w:qFormat/>
    <w:pPr>
      <w:keepNext/>
      <w:jc w:val="center"/>
      <w:outlineLvl w:val="0"/>
    </w:pPr>
    <w:rPr>
      <w:rFonts w:ascii="Book Antiqua" w:hAnsi="Book Antiqua"/>
      <w:b/>
      <w:bCs/>
      <w:sz w:val="44"/>
    </w:rPr>
  </w:style>
  <w:style w:type="paragraph" w:styleId="Nadpis2">
    <w:name w:val="heading 2"/>
    <w:basedOn w:val="Standard"/>
    <w:next w:val="Standard"/>
    <w:pPr>
      <w:keepNext/>
      <w:jc w:val="center"/>
      <w:outlineLvl w:val="1"/>
    </w:pPr>
    <w:rPr>
      <w:rFonts w:ascii="Book Antiqua" w:hAnsi="Book Antiqua"/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cs-CZ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eznam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Nadpis1Char">
    <w:name w:val="Nadpis 1 Char"/>
    <w:link w:val="Nadpis1"/>
    <w:rsid w:val="00BE5EC4"/>
    <w:rPr>
      <w:rFonts w:ascii="Book Antiqua" w:hAnsi="Book Antiqua"/>
      <w:b/>
      <w:bCs/>
      <w:kern w:val="3"/>
      <w:sz w:val="44"/>
      <w:szCs w:val="24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cikova\Desktop\moje%20dokumenty\Formul&#225;&#345;e\z&#225;pisn&#237;%20l&#237;stek%20&#352;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d9c3aa-27c4-4fd2-8162-5c5dc298a314">
      <UserInfo>
        <DisplayName>Veronika Straková</DisplayName>
        <AccountId>172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45196FB18BF479A996D8A40D57D8C" ma:contentTypeVersion="6" ma:contentTypeDescription="Vytvoří nový dokument" ma:contentTypeScope="" ma:versionID="5fac6f39037b824916be237e35039bdc">
  <xsd:schema xmlns:xsd="http://www.w3.org/2001/XMLSchema" xmlns:xs="http://www.w3.org/2001/XMLSchema" xmlns:p="http://schemas.microsoft.com/office/2006/metadata/properties" xmlns:ns2="ebfd4a8c-22b8-481c-bd7d-a8010d1496ac" xmlns:ns3="50d9c3aa-27c4-4fd2-8162-5c5dc298a314" targetNamespace="http://schemas.microsoft.com/office/2006/metadata/properties" ma:root="true" ma:fieldsID="a7f3987e85b2431293e0237da3e134ec" ns2:_="" ns3:_="">
    <xsd:import namespace="ebfd4a8c-22b8-481c-bd7d-a8010d1496ac"/>
    <xsd:import namespace="50d9c3aa-27c4-4fd2-8162-5c5dc298a3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d4a8c-22b8-481c-bd7d-a8010d149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BB0037-BCFA-45AE-B313-136DC77864E0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ebfd4a8c-22b8-481c-bd7d-a8010d1496ac"/>
    <ds:schemaRef ds:uri="http://purl.org/dc/dcmitype/"/>
    <ds:schemaRef ds:uri="http://schemas.microsoft.com/office/infopath/2007/PartnerControls"/>
    <ds:schemaRef ds:uri="50d9c3aa-27c4-4fd2-8162-5c5dc298a314"/>
  </ds:schemaRefs>
</ds:datastoreItem>
</file>

<file path=customXml/itemProps2.xml><?xml version="1.0" encoding="utf-8"?>
<ds:datastoreItem xmlns:ds="http://schemas.openxmlformats.org/officeDocument/2006/customXml" ds:itemID="{D662F835-9F47-4B5A-84C7-B7E808B35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3B4B6-2FBD-4EDD-A0AE-A1828E9EC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d4a8c-22b8-481c-bd7d-a8010d1496ac"/>
    <ds:schemaRef ds:uri="50d9c3aa-27c4-4fd2-8162-5c5dc298a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zápisní lístek ŠK.dot</Template>
  <TotalTime>1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Mojmir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Holčíková</dc:creator>
  <cp:lastModifiedBy>Vratislav Brokl</cp:lastModifiedBy>
  <cp:revision>2</cp:revision>
  <cp:lastPrinted>2018-09-18T14:16:00Z</cp:lastPrinted>
  <dcterms:created xsi:type="dcterms:W3CDTF">2021-02-18T10:36:00Z</dcterms:created>
  <dcterms:modified xsi:type="dcterms:W3CDTF">2021-02-18T10:36:00Z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0x01010029045196FB18BF479A996D8A40D57D8C</vt:lpwstr>
  </property>
  <property fmtid="{D5CDD505-2E9C-101B-9397-08002B2CF9AE}" pid="7" name="TaxKeyword">
    <vt:lpwstr/>
  </property>
  <property fmtid="{D5CDD505-2E9C-101B-9397-08002B2CF9AE}" pid="8" name="WorkflowChangePath">
    <vt:lpwstr>36b7451f-29a2-42c3-a29f-8bd8d4607a6f,2;36b7451f-29a2-42c3-a29f-8bd8d4607a6f,6;36b7451f-29a2-42c3-a29f-8bd8d4607a6f,12;</vt:lpwstr>
  </property>
</Properties>
</file>